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E1" w:rsidRDefault="002E49C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Mateřská škola Přerov, U tenisu 2</w:t>
      </w:r>
    </w:p>
    <w:p w:rsidR="007101E1" w:rsidRDefault="002E49C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příspěvková organizace</w:t>
      </w:r>
    </w:p>
    <w:p w:rsidR="007101E1" w:rsidRDefault="002E49CE">
      <w:pPr>
        <w:pStyle w:val="Standard"/>
      </w:pPr>
      <w:r>
        <w:t xml:space="preserve">                                                        U Tenisu 170/2, 750 02 Přerov</w:t>
      </w:r>
    </w:p>
    <w:p w:rsidR="007101E1" w:rsidRDefault="007101E1">
      <w:pPr>
        <w:pStyle w:val="Standard"/>
        <w:jc w:val="center"/>
      </w:pPr>
      <w:hyperlink r:id="rId6" w:history="1">
        <w:r w:rsidR="002E49CE">
          <w:rPr>
            <w:rStyle w:val="Hypertextovodkaz"/>
          </w:rPr>
          <w:t>www.msutenisu.cz</w:t>
        </w:r>
      </w:hyperlink>
    </w:p>
    <w:p w:rsidR="007101E1" w:rsidRDefault="007101E1">
      <w:pPr>
        <w:pStyle w:val="Standard"/>
        <w:jc w:val="center"/>
      </w:pPr>
      <w:hyperlink r:id="rId7" w:history="1">
        <w:r w:rsidR="002E49CE">
          <w:rPr>
            <w:rStyle w:val="Hypertextovodkaz"/>
          </w:rPr>
          <w:t>reditelka@msutenisu.cz</w:t>
        </w:r>
      </w:hyperlink>
    </w:p>
    <w:p w:rsidR="007101E1" w:rsidRDefault="002E49CE">
      <w:pPr>
        <w:pStyle w:val="Standard"/>
        <w:jc w:val="center"/>
      </w:pPr>
      <w:r>
        <w:t>tel: 581331581</w:t>
      </w:r>
    </w:p>
    <w:p w:rsidR="007101E1" w:rsidRDefault="007101E1">
      <w:pPr>
        <w:pStyle w:val="Standard"/>
        <w:jc w:val="center"/>
      </w:pPr>
    </w:p>
    <w:p w:rsidR="007101E1" w:rsidRDefault="007101E1">
      <w:pPr>
        <w:pStyle w:val="Standard"/>
        <w:jc w:val="center"/>
      </w:pPr>
    </w:p>
    <w:p w:rsidR="007101E1" w:rsidRDefault="007101E1">
      <w:pPr>
        <w:pStyle w:val="Standard"/>
        <w:jc w:val="center"/>
      </w:pPr>
    </w:p>
    <w:p w:rsidR="007101E1" w:rsidRDefault="002E49CE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Věc: Žádost o uvolnění dítěte z předškolního vzdělávání</w:t>
      </w:r>
    </w:p>
    <w:p w:rsidR="007101E1" w:rsidRDefault="007101E1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7101E1" w:rsidRDefault="007101E1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7101E1" w:rsidRDefault="002E4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Žádám o uvolnění mého syna / dcery …...................................................................................</w:t>
      </w: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2E4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ze třídy …............................, datum narození ….......................................................................</w:t>
      </w: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2E4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 předškolního vzdělávání ve dnech od ….................................. do …....................................</w:t>
      </w: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2E4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 důvodu……………………………………………………………………………………...</w:t>
      </w: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2E4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Datum: …....................................</w:t>
      </w: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2E4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Podpis zákonného zástupce: ….............................................................</w:t>
      </w: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2E49CE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Sdělení rodičům</w:t>
      </w: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2E49CE">
      <w:pPr>
        <w:pStyle w:val="Standard"/>
      </w:pPr>
      <w:r>
        <w:rPr>
          <w:sz w:val="26"/>
          <w:szCs w:val="26"/>
        </w:rPr>
        <w:t xml:space="preserve">Oznamuji Vám, že Vaší žádosti o uvolnění Vašeho dítěte z předškolního vzdělávání </w:t>
      </w:r>
      <w:r>
        <w:rPr>
          <w:sz w:val="26"/>
          <w:szCs w:val="26"/>
        </w:rPr>
        <w:br/>
        <w:t xml:space="preserve">v termínu od ….......................... do …................................ </w:t>
      </w:r>
      <w:r>
        <w:rPr>
          <w:b/>
          <w:bCs/>
          <w:sz w:val="26"/>
          <w:szCs w:val="26"/>
        </w:rPr>
        <w:t>vyhovuji / nevyhovuji.</w:t>
      </w:r>
    </w:p>
    <w:p w:rsidR="007101E1" w:rsidRDefault="007101E1">
      <w:pPr>
        <w:pStyle w:val="Standard"/>
        <w:rPr>
          <w:b/>
          <w:bCs/>
          <w:sz w:val="26"/>
          <w:szCs w:val="26"/>
        </w:rPr>
      </w:pPr>
    </w:p>
    <w:p w:rsidR="007101E1" w:rsidRDefault="007101E1">
      <w:pPr>
        <w:pStyle w:val="Standard"/>
        <w:rPr>
          <w:b/>
          <w:bCs/>
          <w:sz w:val="26"/>
          <w:szCs w:val="26"/>
        </w:rPr>
      </w:pPr>
    </w:p>
    <w:p w:rsidR="007101E1" w:rsidRDefault="007101E1">
      <w:pPr>
        <w:pStyle w:val="Standard"/>
        <w:rPr>
          <w:b/>
          <w:bCs/>
          <w:sz w:val="26"/>
          <w:szCs w:val="26"/>
        </w:rPr>
      </w:pPr>
    </w:p>
    <w:p w:rsidR="007101E1" w:rsidRDefault="007101E1">
      <w:pPr>
        <w:pStyle w:val="Standard"/>
        <w:rPr>
          <w:b/>
          <w:bCs/>
          <w:sz w:val="26"/>
          <w:szCs w:val="26"/>
        </w:rPr>
      </w:pPr>
    </w:p>
    <w:p w:rsidR="007101E1" w:rsidRDefault="002E4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 Přerově dne ….........................................</w:t>
      </w: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2E4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7101E1" w:rsidRDefault="002E4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….................................................................</w:t>
      </w:r>
    </w:p>
    <w:p w:rsidR="007101E1" w:rsidRDefault="002E4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Bc. Michaela </w:t>
      </w:r>
      <w:proofErr w:type="spellStart"/>
      <w:r>
        <w:rPr>
          <w:sz w:val="26"/>
          <w:szCs w:val="26"/>
        </w:rPr>
        <w:t>Gálíčková</w:t>
      </w:r>
      <w:proofErr w:type="spellEnd"/>
      <w:r>
        <w:rPr>
          <w:sz w:val="26"/>
          <w:szCs w:val="26"/>
        </w:rPr>
        <w:t>,</w:t>
      </w:r>
      <w:bookmarkStart w:id="0" w:name="_GoBack"/>
      <w:bookmarkEnd w:id="0"/>
    </w:p>
    <w:p w:rsidR="007101E1" w:rsidRDefault="002E49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ředitelka školy</w:t>
      </w:r>
    </w:p>
    <w:p w:rsidR="007101E1" w:rsidRDefault="007101E1">
      <w:pPr>
        <w:pStyle w:val="Standard"/>
        <w:rPr>
          <w:sz w:val="26"/>
          <w:szCs w:val="26"/>
        </w:rPr>
      </w:pPr>
    </w:p>
    <w:p w:rsidR="007101E1" w:rsidRDefault="007101E1">
      <w:pPr>
        <w:pStyle w:val="Standard"/>
        <w:rPr>
          <w:sz w:val="26"/>
          <w:szCs w:val="26"/>
        </w:rPr>
      </w:pPr>
    </w:p>
    <w:sectPr w:rsidR="007101E1" w:rsidSect="007101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E9" w:rsidRDefault="006924E9" w:rsidP="007101E1">
      <w:r>
        <w:separator/>
      </w:r>
    </w:p>
  </w:endnote>
  <w:endnote w:type="continuationSeparator" w:id="1">
    <w:p w:rsidR="006924E9" w:rsidRDefault="006924E9" w:rsidP="0071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E9" w:rsidRDefault="006924E9" w:rsidP="007101E1">
      <w:r w:rsidRPr="007101E1">
        <w:rPr>
          <w:color w:val="000000"/>
        </w:rPr>
        <w:separator/>
      </w:r>
    </w:p>
  </w:footnote>
  <w:footnote w:type="continuationSeparator" w:id="1">
    <w:p w:rsidR="006924E9" w:rsidRDefault="006924E9" w:rsidP="00710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1E1"/>
    <w:rsid w:val="002E49CE"/>
    <w:rsid w:val="00484687"/>
    <w:rsid w:val="006924E9"/>
    <w:rsid w:val="006D620C"/>
    <w:rsid w:val="007101E1"/>
    <w:rsid w:val="009320D4"/>
    <w:rsid w:val="00C9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101E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101E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101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01E1"/>
    <w:pPr>
      <w:spacing w:after="120"/>
    </w:pPr>
  </w:style>
  <w:style w:type="paragraph" w:styleId="Seznam">
    <w:name w:val="List"/>
    <w:basedOn w:val="Textbody"/>
    <w:rsid w:val="007101E1"/>
  </w:style>
  <w:style w:type="paragraph" w:styleId="Titulek">
    <w:name w:val="caption"/>
    <w:basedOn w:val="Standard"/>
    <w:rsid w:val="007101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01E1"/>
    <w:pPr>
      <w:suppressLineNumbers/>
    </w:pPr>
  </w:style>
  <w:style w:type="character" w:customStyle="1" w:styleId="Internetlink">
    <w:name w:val="Internet link"/>
    <w:rsid w:val="007101E1"/>
    <w:rPr>
      <w:color w:val="000080"/>
      <w:u w:val="single"/>
    </w:rPr>
  </w:style>
  <w:style w:type="character" w:styleId="Hypertextovodkaz">
    <w:name w:val="Hyperlink"/>
    <w:rsid w:val="00710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itelka@msutenis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utenis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Links>
    <vt:vector size="12" baseType="variant"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mailto:reditelka@msutenisu.cz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http://www.msutenisu.cz/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Chytil</dc:creator>
  <cp:lastModifiedBy>cervenkat</cp:lastModifiedBy>
  <cp:revision>2</cp:revision>
  <cp:lastPrinted>2017-01-12T09:44:00Z</cp:lastPrinted>
  <dcterms:created xsi:type="dcterms:W3CDTF">2019-04-30T15:31:00Z</dcterms:created>
  <dcterms:modified xsi:type="dcterms:W3CDTF">2019-04-30T15:31:00Z</dcterms:modified>
</cp:coreProperties>
</file>